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D5F0" w14:textId="77777777" w:rsidR="006F4F87" w:rsidRDefault="006F4F87" w:rsidP="006F4F87"/>
    <w:p w14:paraId="41FC971B" w14:textId="77777777" w:rsidR="006F4F87" w:rsidRPr="00386B0A" w:rsidRDefault="006F4F87" w:rsidP="006F4F87"/>
    <w:p w14:paraId="634B920C" w14:textId="2A8A982F" w:rsidR="006F4F87" w:rsidRPr="00B930DE" w:rsidRDefault="008D7BED" w:rsidP="00386B0A">
      <w:pPr>
        <w:spacing w:after="0" w:line="240" w:lineRule="auto"/>
        <w:jc w:val="center"/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0DE">
        <w:rPr>
          <w:rFonts w:ascii="Georgia" w:hAnsi="Georgia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FSBA’S Chairmanship Academy</w:t>
      </w:r>
    </w:p>
    <w:p w14:paraId="21FD11FA" w14:textId="318EE845" w:rsidR="008D7BED" w:rsidRPr="00150621" w:rsidRDefault="008D7BED" w:rsidP="00386B0A">
      <w:pPr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</w:t>
      </w:r>
      <w:r w:rsidRPr="00150621">
        <w:rPr>
          <w:rFonts w:ascii="Georgia" w:hAnsi="Georgia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15062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Joint Conference</w:t>
      </w:r>
    </w:p>
    <w:p w14:paraId="52715B4F" w14:textId="62C46931" w:rsidR="008D7BED" w:rsidRPr="00B930DE" w:rsidRDefault="008D7BED" w:rsidP="00386B0A">
      <w:pPr>
        <w:spacing w:after="0" w:line="240" w:lineRule="auto"/>
        <w:jc w:val="center"/>
        <w:rPr>
          <w:rFonts w:ascii="Georgia" w:hAnsi="Georgia"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0DE">
        <w:rPr>
          <w:rFonts w:ascii="Georgia" w:hAnsi="Georgia"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Grand Hyatt Tampa Bay</w:t>
      </w:r>
      <w:r w:rsidR="00B930DE">
        <w:rPr>
          <w:rFonts w:ascii="Georgia" w:hAnsi="Georgia"/>
          <w:i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52FEC3DF" w14:textId="3F7C460E" w:rsidR="008D7BED" w:rsidRPr="00150621" w:rsidRDefault="008D7BED" w:rsidP="00386B0A">
      <w:pPr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Tuesday, November 27, 2018</w:t>
      </w:r>
    </w:p>
    <w:p w14:paraId="1D985CA8" w14:textId="5B9F4B92" w:rsidR="008D7BED" w:rsidRPr="00150621" w:rsidRDefault="008D7BED" w:rsidP="00386B0A">
      <w:pPr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</w:t>
      </w:r>
      <w:r w:rsidR="00386B0A" w:rsidRPr="00150621">
        <w:rPr>
          <w:rFonts w:ascii="Georgia" w:hAnsi="Georg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a.m. – 3:00 p.m.</w:t>
      </w:r>
    </w:p>
    <w:p w14:paraId="4EC7FC8E" w14:textId="77777777" w:rsidR="006F4F87" w:rsidRPr="00150621" w:rsidRDefault="006F4F87" w:rsidP="006F4F8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5095491" w14:textId="3E27FF6B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7:45 – 8:30 a.m.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Continental Breakfast</w:t>
      </w:r>
    </w:p>
    <w:p w14:paraId="51FDEEC7" w14:textId="1F7E8EDB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8:30 – 8:45 a.m.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Call This Training to Order</w:t>
      </w:r>
    </w:p>
    <w:p w14:paraId="15BE39AA" w14:textId="553B1903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8:45 – 10:00 a.m.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Fulfilling Your Role as Chair</w:t>
      </w:r>
    </w:p>
    <w:p w14:paraId="06437FC3" w14:textId="573B5D6F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10:00 – 10:15 a.m.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</w:t>
      </w:r>
    </w:p>
    <w:p w14:paraId="61B3E65D" w14:textId="1B7C40E5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10:15 – 11:00 a.m.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Meetings, Meeting</w:t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More Meetings</w:t>
      </w:r>
    </w:p>
    <w:p w14:paraId="3A302719" w14:textId="08D2554E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11:00 – 12:00 p.m.</w:t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Facilitating Deliberation</w:t>
      </w:r>
    </w:p>
    <w:p w14:paraId="313C3A1C" w14:textId="081F4916" w:rsidR="006F4F87" w:rsidRPr="00150621" w:rsidRDefault="006F4F87" w:rsidP="006F4F87">
      <w:pPr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12:00 – 1:15 p.m.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on your own</w:t>
      </w:r>
    </w:p>
    <w:p w14:paraId="2E4E02DC" w14:textId="334389DD" w:rsidR="006F4F87" w:rsidRPr="00150621" w:rsidRDefault="006F4F87" w:rsidP="006F4F87">
      <w:pPr>
        <w:spacing w:after="0" w:line="240" w:lineRule="auto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1:1</w:t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3:00 p.m.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All </w:t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ou’ve Ever Wanted to Know About </w:t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D7BED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Parliamentary Procedure and More!</w:t>
      </w:r>
    </w:p>
    <w:p w14:paraId="3DA09059" w14:textId="41232B25" w:rsidR="006F4F87" w:rsidRPr="00150621" w:rsidRDefault="00B930DE" w:rsidP="00B930DE">
      <w:pPr>
        <w:spacing w:after="0" w:line="240" w:lineRule="auto"/>
        <w:ind w:left="2880"/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0DE">
        <w:rPr>
          <w:rFonts w:ascii="Georgia" w:hAnsi="Georgia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F4F87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Presenter: </w:t>
      </w:r>
      <w:proofErr w:type="spellStart"/>
      <w:r w:rsidR="006F4F87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Zenda</w:t>
      </w:r>
      <w:proofErr w:type="spellEnd"/>
      <w:r w:rsidR="006F4F87" w:rsidRPr="00150621">
        <w:rPr>
          <w:rFonts w:ascii="Georgia" w:hAnsi="Georg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Bowie, Georgia School Boards Association</w:t>
      </w:r>
    </w:p>
    <w:p w14:paraId="6A94583C" w14:textId="4295ED1B" w:rsidR="006F4F87" w:rsidRPr="00150621" w:rsidRDefault="006F4F87" w:rsidP="006F4F8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506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A625C6" w14:textId="77777777" w:rsidR="006F4F87" w:rsidRPr="00150621" w:rsidRDefault="006F4F87" w:rsidP="006F4F87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F4F87" w:rsidRPr="00150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3154" w14:textId="77777777" w:rsidR="00CD4657" w:rsidRDefault="00CD4657" w:rsidP="00D40DC2">
      <w:pPr>
        <w:spacing w:after="0" w:line="240" w:lineRule="auto"/>
      </w:pPr>
      <w:r>
        <w:separator/>
      </w:r>
    </w:p>
  </w:endnote>
  <w:endnote w:type="continuationSeparator" w:id="0">
    <w:p w14:paraId="4AA043AA" w14:textId="77777777" w:rsidR="00CD4657" w:rsidRDefault="00CD4657" w:rsidP="00D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0006" w14:textId="77777777" w:rsidR="00B930DE" w:rsidRDefault="00B9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F72D" w14:textId="2ECC9A78" w:rsidR="00CD4657" w:rsidRDefault="00CD4657" w:rsidP="00D40DC2">
    <w:pPr>
      <w:pStyle w:val="Footer"/>
      <w:jc w:val="center"/>
    </w:pPr>
    <w:r>
      <w:t>203 South Monroe Street</w:t>
    </w:r>
    <w:r>
      <w:rPr>
        <w:b/>
      </w:rPr>
      <w:t xml:space="preserve"> •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r w:rsidRPr="00E60025">
        <w:rPr>
          <w:rStyle w:val="Hyperlink"/>
        </w:rPr>
        <w:t>www.fsba.org</w:t>
      </w:r>
    </w:hyperlink>
    <w:r w:rsidRPr="00E60025">
      <w:t xml:space="preserve">  </w:t>
    </w:r>
    <w:r>
      <w:br/>
    </w:r>
    <w:r w:rsidRPr="00E60025">
      <w:t>Twitter: @FLSchoolBoards • Facebook: @FLSchoolBoardsAssociation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144CD" w14:textId="77777777" w:rsidR="00B930DE" w:rsidRDefault="00B9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96D5A" w14:textId="77777777" w:rsidR="00CD4657" w:rsidRDefault="00CD4657" w:rsidP="00D40DC2">
      <w:pPr>
        <w:spacing w:after="0" w:line="240" w:lineRule="auto"/>
      </w:pPr>
      <w:r>
        <w:separator/>
      </w:r>
    </w:p>
  </w:footnote>
  <w:footnote w:type="continuationSeparator" w:id="0">
    <w:p w14:paraId="650F6DCA" w14:textId="77777777" w:rsidR="00CD4657" w:rsidRDefault="00CD4657" w:rsidP="00D4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E0100" w14:textId="77777777" w:rsidR="00B930DE" w:rsidRDefault="00B93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6486D" w14:textId="1CE958E2" w:rsidR="00CD4657" w:rsidRDefault="00B930DE">
    <w:pPr>
      <w:pStyle w:val="Header"/>
    </w:pPr>
    <w:sdt>
      <w:sdtPr>
        <w:id w:val="807048987"/>
        <w:docPartObj>
          <w:docPartGallery w:val="Watermarks"/>
          <w:docPartUnique/>
        </w:docPartObj>
      </w:sdtPr>
      <w:sdtContent>
        <w:r>
          <w:rPr>
            <w:noProof/>
          </w:rPr>
          <w:pict w14:anchorId="61D95D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D4657">
      <w:rPr>
        <w:rFonts w:ascii="inherit" w:hAnsi="inherit" w:cs="Tahoma"/>
        <w:b/>
        <w:bCs/>
        <w:noProof/>
        <w:color w:val="111111"/>
        <w:bdr w:val="none" w:sz="0" w:space="0" w:color="auto" w:frame="1"/>
      </w:rPr>
      <w:drawing>
        <wp:inline distT="0" distB="0" distL="0" distR="0" wp14:anchorId="216C4C57" wp14:editId="52B95E07">
          <wp:extent cx="5943600" cy="1114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nch high logo with wor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98" b="64538"/>
                  <a:stretch/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0E04" w14:textId="77777777" w:rsidR="00B930DE" w:rsidRDefault="00B930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BA7"/>
    <w:multiLevelType w:val="hybridMultilevel"/>
    <w:tmpl w:val="224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C3B"/>
    <w:multiLevelType w:val="hybridMultilevel"/>
    <w:tmpl w:val="25EA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3"/>
    <w:multiLevelType w:val="hybridMultilevel"/>
    <w:tmpl w:val="10165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E333D6"/>
    <w:multiLevelType w:val="hybridMultilevel"/>
    <w:tmpl w:val="84BC9914"/>
    <w:lvl w:ilvl="0" w:tplc="0FEE6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ADB7494"/>
    <w:multiLevelType w:val="hybridMultilevel"/>
    <w:tmpl w:val="50903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07F"/>
    <w:multiLevelType w:val="hybridMultilevel"/>
    <w:tmpl w:val="0664A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E66A8"/>
    <w:multiLevelType w:val="hybridMultilevel"/>
    <w:tmpl w:val="1C544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F82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768"/>
    <w:multiLevelType w:val="hybridMultilevel"/>
    <w:tmpl w:val="BFDAB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6C4"/>
    <w:multiLevelType w:val="hybridMultilevel"/>
    <w:tmpl w:val="43DA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C2"/>
    <w:rsid w:val="00150621"/>
    <w:rsid w:val="00226112"/>
    <w:rsid w:val="00386B0A"/>
    <w:rsid w:val="00543F84"/>
    <w:rsid w:val="005C5EB8"/>
    <w:rsid w:val="0061761A"/>
    <w:rsid w:val="00690DA4"/>
    <w:rsid w:val="006B72A8"/>
    <w:rsid w:val="006F4F87"/>
    <w:rsid w:val="008D7BED"/>
    <w:rsid w:val="009F1046"/>
    <w:rsid w:val="00B930DE"/>
    <w:rsid w:val="00CD4657"/>
    <w:rsid w:val="00D4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F24C25"/>
  <w15:chartTrackingRefBased/>
  <w15:docId w15:val="{30686E6A-28F9-4E4D-8BEA-649B4FD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F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C2"/>
  </w:style>
  <w:style w:type="paragraph" w:styleId="Footer">
    <w:name w:val="footer"/>
    <w:basedOn w:val="Normal"/>
    <w:link w:val="Foot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99917286.dotm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BillieAnne Gay</dc:creator>
  <cp:keywords/>
  <dc:description/>
  <cp:lastModifiedBy>BillieAnne Gay</cp:lastModifiedBy>
  <cp:revision>2</cp:revision>
  <cp:lastPrinted>2018-09-25T14:34:00Z</cp:lastPrinted>
  <dcterms:created xsi:type="dcterms:W3CDTF">2018-09-25T15:15:00Z</dcterms:created>
  <dcterms:modified xsi:type="dcterms:W3CDTF">2018-09-25T15:15:00Z</dcterms:modified>
</cp:coreProperties>
</file>